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93A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93A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93A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93A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93A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93A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93A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93A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E93AD5">
          <w:rPr>
            <w:noProof/>
          </w:rPr>
          <w:t>3</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AD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1AFE67DF-2A2C-4575-8E82-217A70AE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0e52a87e-fa0e-4867-9149-5c43122db7f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3FE89A6F-092B-41E6-996F-B077B95A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claustre</cp:lastModifiedBy>
  <cp:revision>2</cp:revision>
  <cp:lastPrinted>2015-04-10T09:51:00Z</cp:lastPrinted>
  <dcterms:created xsi:type="dcterms:W3CDTF">2016-11-24T07:55:00Z</dcterms:created>
  <dcterms:modified xsi:type="dcterms:W3CDTF">2016-11-24T07:55:00Z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